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84B2" w14:textId="76259BAB" w:rsidR="002812F2" w:rsidRDefault="002812F2" w:rsidP="002812F2">
      <w:pPr>
        <w:pStyle w:val="LO-normal"/>
        <w:jc w:val="center"/>
        <w:rPr>
          <w:sz w:val="16"/>
          <w:szCs w:val="16"/>
        </w:rPr>
      </w:pPr>
      <w:r>
        <w:rPr>
          <w:sz w:val="40"/>
          <w:szCs w:val="40"/>
        </w:rPr>
        <w:t>CHAMPIONNATS DE LIGUE JEUNES 2022</w:t>
      </w:r>
    </w:p>
    <w:p w14:paraId="5349A237" w14:textId="77777777" w:rsidR="002812F2" w:rsidRDefault="002812F2" w:rsidP="002812F2">
      <w:pPr>
        <w:pStyle w:val="LO-normal"/>
        <w:jc w:val="center"/>
        <w:rPr>
          <w:sz w:val="24"/>
          <w:szCs w:val="24"/>
        </w:rPr>
      </w:pPr>
    </w:p>
    <w:p w14:paraId="33001315" w14:textId="0EA2EB54" w:rsidR="002812F2" w:rsidRDefault="002812F2" w:rsidP="002812F2">
      <w:pPr>
        <w:pStyle w:val="LO-normal"/>
      </w:pPr>
      <w:r>
        <w:rPr>
          <w:sz w:val="24"/>
          <w:szCs w:val="24"/>
        </w:rPr>
        <w:t>FORMULAIRE D'INSCRIPTION DU CLUB DE : _ _ _ _ _ _ _ _ _ _ _ _ _ _ _ _ _ _ _ _ _ _ _ _ _ _ _ _ _ _ _ _ _ _ _</w:t>
      </w:r>
      <w:r w:rsidR="00C91DCA">
        <w:rPr>
          <w:sz w:val="24"/>
          <w:szCs w:val="24"/>
        </w:rPr>
        <w:t xml:space="preserve">       ZID :   </w:t>
      </w:r>
      <w:r w:rsidR="00C91DCA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C91DC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C91DCA">
        <w:rPr>
          <w:sz w:val="24"/>
          <w:szCs w:val="24"/>
        </w:rPr>
        <w:fldChar w:fldCharType="end"/>
      </w:r>
      <w:bookmarkEnd w:id="0"/>
      <w:r w:rsidR="00C91DCA">
        <w:rPr>
          <w:sz w:val="24"/>
          <w:szCs w:val="24"/>
        </w:rPr>
        <w:t xml:space="preserve"> Sud      </w:t>
      </w:r>
      <w:r w:rsidR="00C91DCA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C91DC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C91DCA">
        <w:rPr>
          <w:sz w:val="24"/>
          <w:szCs w:val="24"/>
        </w:rPr>
        <w:fldChar w:fldCharType="end"/>
      </w:r>
      <w:bookmarkEnd w:id="1"/>
      <w:r w:rsidR="00C91DCA">
        <w:rPr>
          <w:sz w:val="24"/>
          <w:szCs w:val="24"/>
        </w:rPr>
        <w:t xml:space="preserve"> Nord</w:t>
      </w:r>
    </w:p>
    <w:p w14:paraId="4686C5C6" w14:textId="77777777" w:rsidR="002812F2" w:rsidRDefault="002812F2" w:rsidP="002812F2">
      <w:pPr>
        <w:pStyle w:val="LO-normal"/>
        <w:rPr>
          <w:sz w:val="16"/>
          <w:szCs w:val="16"/>
        </w:rPr>
      </w:pPr>
    </w:p>
    <w:p w14:paraId="24E8DD7A" w14:textId="54D508C4" w:rsidR="002812F2" w:rsidRDefault="002812F2" w:rsidP="002812F2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 xml:space="preserve">Le formulaire d’inscription, la confirmation d’engagement et l’autorisation de soin sont à envoyer par mail </w:t>
      </w:r>
      <w:r w:rsidRPr="00B74ED0">
        <w:rPr>
          <w:color w:val="FF0000"/>
          <w:sz w:val="16"/>
          <w:szCs w:val="16"/>
          <w:u w:val="single"/>
        </w:rPr>
        <w:t xml:space="preserve">avant le </w:t>
      </w:r>
      <w:r w:rsidR="00B74ED0">
        <w:rPr>
          <w:color w:val="FF0000"/>
          <w:sz w:val="16"/>
          <w:szCs w:val="16"/>
          <w:u w:val="single"/>
        </w:rPr>
        <w:t>14</w:t>
      </w:r>
      <w:r w:rsidRPr="00B74ED0">
        <w:rPr>
          <w:color w:val="FF0000"/>
          <w:sz w:val="16"/>
          <w:szCs w:val="16"/>
          <w:u w:val="single"/>
        </w:rPr>
        <w:t xml:space="preserve"> décembre</w:t>
      </w:r>
      <w:r w:rsidRPr="00B74ED0">
        <w:rPr>
          <w:color w:val="FF0000"/>
          <w:sz w:val="16"/>
          <w:szCs w:val="16"/>
        </w:rPr>
        <w:t xml:space="preserve"> </w:t>
      </w:r>
    </w:p>
    <w:p w14:paraId="0BE9E39E" w14:textId="7D9CA6C8" w:rsidR="002812F2" w:rsidRDefault="002812F2" w:rsidP="002812F2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>Chaque enfant doit être licencié A</w:t>
      </w:r>
    </w:p>
    <w:p w14:paraId="7DB73FF6" w14:textId="77777777" w:rsidR="002812F2" w:rsidRDefault="002812F2" w:rsidP="002812F2">
      <w:pPr>
        <w:pStyle w:val="LO-normal"/>
        <w:rPr>
          <w:sz w:val="16"/>
          <w:szCs w:val="16"/>
        </w:rPr>
      </w:pPr>
    </w:p>
    <w:tbl>
      <w:tblPr>
        <w:tblStyle w:val="TableNormal"/>
        <w:tblW w:w="14846" w:type="dxa"/>
        <w:tblInd w:w="5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6"/>
        <w:gridCol w:w="6810"/>
        <w:gridCol w:w="1238"/>
        <w:gridCol w:w="1844"/>
        <w:gridCol w:w="1416"/>
        <w:gridCol w:w="1561"/>
        <w:gridCol w:w="1451"/>
      </w:tblGrid>
      <w:tr w:rsidR="002812F2" w14:paraId="30E1F77A" w14:textId="77777777" w:rsidTr="002812F2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DCA64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FDA1553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- Prénom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C70F76E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Mixte</w:t>
            </w:r>
          </w:p>
          <w:p w14:paraId="04D10E7B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Féminine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3253E27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</w:t>
            </w:r>
            <w:r>
              <w:rPr>
                <w:sz w:val="24"/>
                <w:szCs w:val="24"/>
              </w:rPr>
              <w:br/>
              <w:t>naissance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6CE4439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 d’âge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21C0151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de </w:t>
            </w:r>
          </w:p>
          <w:p w14:paraId="176B6CA0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32F4B2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</w:t>
            </w:r>
          </w:p>
        </w:tc>
      </w:tr>
      <w:tr w:rsidR="002812F2" w14:paraId="76C4970A" w14:textId="77777777" w:rsidTr="002812F2">
        <w:trPr>
          <w:trHeight w:val="355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61BDE8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F6790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E9F0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F61DE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7F01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71EDA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9B10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812F2" w14:paraId="3048B006" w14:textId="77777777" w:rsidTr="002812F2">
        <w:trPr>
          <w:trHeight w:val="355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E35FDA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2CE7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45364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FE304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F96E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1B6CC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6EAD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812F2" w14:paraId="7EDA3B47" w14:textId="77777777" w:rsidTr="002812F2">
        <w:trPr>
          <w:trHeight w:val="355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95B376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2BB8A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78C5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2FD06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1B8C2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99B55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CFD7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812F2" w14:paraId="629AE417" w14:textId="77777777" w:rsidTr="002812F2">
        <w:trPr>
          <w:trHeight w:val="355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211146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07549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0369B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B9DEA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1065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FCC3B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CF99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812F2" w14:paraId="4B34C5E8" w14:textId="77777777" w:rsidTr="002812F2">
        <w:trPr>
          <w:trHeight w:val="356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2D3971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A441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7235B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460C7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A2E9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39EB6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6C55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812F2" w14:paraId="0FF90AB8" w14:textId="77777777" w:rsidTr="002812F2">
        <w:trPr>
          <w:trHeight w:val="355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29924A1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1C0B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38686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82D1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37858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CC1CD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BCA7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812F2" w14:paraId="7945DE8F" w14:textId="77777777" w:rsidTr="002812F2">
        <w:trPr>
          <w:trHeight w:val="355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1CE33A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0342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7D6FD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F83D8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F0CD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FC1B7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49C5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812F2" w14:paraId="501F248A" w14:textId="77777777" w:rsidTr="002812F2">
        <w:trPr>
          <w:trHeight w:val="355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78058B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670E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381D0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800F9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2667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FFE02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5C3B" w14:textId="77777777" w:rsidR="002812F2" w:rsidRDefault="002812F2" w:rsidP="008A0387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A9D93B9" w14:textId="77777777" w:rsidR="002812F2" w:rsidRDefault="002812F2" w:rsidP="002812F2">
      <w:pPr>
        <w:pStyle w:val="LO-normal"/>
      </w:pPr>
    </w:p>
    <w:tbl>
      <w:tblPr>
        <w:tblStyle w:val="TableNormal"/>
        <w:tblW w:w="14775" w:type="dxa"/>
        <w:tblInd w:w="11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707"/>
        <w:gridCol w:w="8068"/>
      </w:tblGrid>
      <w:tr w:rsidR="002812F2" w14:paraId="4D4CA315" w14:textId="77777777" w:rsidTr="008A0387"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A390DFB" w14:textId="77777777" w:rsidR="002812F2" w:rsidRDefault="002812F2" w:rsidP="008A0387">
            <w:pPr>
              <w:pStyle w:val="LO-normal"/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DE L'ACCOMPAGNATEUR</w:t>
            </w:r>
          </w:p>
        </w:tc>
        <w:tc>
          <w:tcPr>
            <w:tcW w:w="80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0DB5" w14:textId="77777777" w:rsidR="002812F2" w:rsidRDefault="002812F2" w:rsidP="008A0387">
            <w:pPr>
              <w:pStyle w:val="LO-normal"/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 DE L'ACCOMPAGNATEUR</w:t>
            </w:r>
          </w:p>
        </w:tc>
      </w:tr>
      <w:tr w:rsidR="002812F2" w14:paraId="6CC69E98" w14:textId="77777777" w:rsidTr="008A0387">
        <w:trPr>
          <w:trHeight w:val="552"/>
        </w:trPr>
        <w:tc>
          <w:tcPr>
            <w:tcW w:w="6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193DAA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5EDA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2812F2" w14:paraId="6C9C991D" w14:textId="77777777" w:rsidTr="008A0387">
        <w:trPr>
          <w:trHeight w:val="560"/>
        </w:trPr>
        <w:tc>
          <w:tcPr>
            <w:tcW w:w="67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BF1F69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24D217" w14:textId="77777777" w:rsidR="002812F2" w:rsidRDefault="002812F2" w:rsidP="008A0387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</w:tbl>
    <w:p w14:paraId="67CD6F3C" w14:textId="77777777" w:rsidR="002812F2" w:rsidRDefault="002812F2" w:rsidP="002812F2">
      <w:pPr>
        <w:pStyle w:val="LO-normal"/>
        <w:rPr>
          <w:b/>
          <w:color w:val="000000"/>
          <w:sz w:val="24"/>
          <w:szCs w:val="24"/>
        </w:rPr>
      </w:pPr>
    </w:p>
    <w:p w14:paraId="767C3444" w14:textId="4F3148D5" w:rsidR="002812F2" w:rsidRDefault="002812F2" w:rsidP="002812F2">
      <w:pPr>
        <w:pStyle w:val="LO-normal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 de la personne ayant rempli ce formulaire : </w:t>
      </w:r>
    </w:p>
    <w:p w14:paraId="0D475F41" w14:textId="394DBDEE" w:rsidR="00B13862" w:rsidRPr="002812F2" w:rsidRDefault="002812F2" w:rsidP="002812F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</w:p>
    <w:sectPr w:rsidR="00B13862" w:rsidRPr="002812F2" w:rsidSect="00281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42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4AF1" w14:textId="77777777" w:rsidR="00C3097D" w:rsidRDefault="00C3097D" w:rsidP="0085564C">
      <w:pPr>
        <w:spacing w:line="240" w:lineRule="auto"/>
      </w:pPr>
      <w:r>
        <w:separator/>
      </w:r>
    </w:p>
  </w:endnote>
  <w:endnote w:type="continuationSeparator" w:id="0">
    <w:p w14:paraId="0F6125A5" w14:textId="77777777" w:rsidR="00C3097D" w:rsidRDefault="00C3097D" w:rsidP="0085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01D3" w14:textId="77777777" w:rsidR="0046354F" w:rsidRDefault="004635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2D76" w14:textId="77777777" w:rsidR="00AE5600" w:rsidRDefault="00AE5600" w:rsidP="00AE5600">
    <w:pPr>
      <w:pStyle w:val="Pieddepage"/>
      <w:ind w:left="-1134"/>
    </w:pPr>
    <w:r>
      <w:rPr>
        <w:noProof/>
        <w:lang w:eastAsia="fr-FR"/>
      </w:rPr>
      <w:drawing>
        <wp:inline distT="0" distB="0" distL="0" distR="0" wp14:anchorId="3B465041" wp14:editId="13819074">
          <wp:extent cx="7581600" cy="586800"/>
          <wp:effectExtent l="0" t="0" r="635" b="381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Ligue_Com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E7EA" w14:textId="77777777" w:rsidR="0046354F" w:rsidRDefault="004635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9133" w14:textId="77777777" w:rsidR="00C3097D" w:rsidRDefault="00C3097D" w:rsidP="0085564C">
      <w:pPr>
        <w:spacing w:line="240" w:lineRule="auto"/>
      </w:pPr>
      <w:r>
        <w:separator/>
      </w:r>
    </w:p>
  </w:footnote>
  <w:footnote w:type="continuationSeparator" w:id="0">
    <w:p w14:paraId="27449878" w14:textId="77777777" w:rsidR="00C3097D" w:rsidRDefault="00C3097D" w:rsidP="00855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1BEE" w14:textId="77777777" w:rsidR="0046354F" w:rsidRDefault="004635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F7BB" w14:textId="77777777" w:rsidR="0085564C" w:rsidRDefault="00B13862" w:rsidP="0085564C">
    <w:pPr>
      <w:pStyle w:val="En-tte"/>
      <w:tabs>
        <w:tab w:val="clear" w:pos="9072"/>
        <w:tab w:val="right" w:pos="10773"/>
      </w:tabs>
      <w:ind w:left="-1417" w:right="-113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B926D4" wp14:editId="46137F96">
          <wp:simplePos x="0" y="0"/>
          <wp:positionH relativeFrom="column">
            <wp:posOffset>52070</wp:posOffset>
          </wp:positionH>
          <wp:positionV relativeFrom="paragraph">
            <wp:posOffset>52070</wp:posOffset>
          </wp:positionV>
          <wp:extent cx="1009650" cy="100965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127EE5" wp14:editId="619B1C7D">
              <wp:simplePos x="0" y="0"/>
              <wp:positionH relativeFrom="column">
                <wp:posOffset>2518410</wp:posOffset>
              </wp:positionH>
              <wp:positionV relativeFrom="paragraph">
                <wp:posOffset>328295</wp:posOffset>
              </wp:positionV>
              <wp:extent cx="4076700" cy="35242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F6683" w14:textId="77777777" w:rsidR="00AE5600" w:rsidRPr="00B13862" w:rsidRDefault="00B13862">
                          <w:pPr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13862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t>LIGUE HAUTS-DE-F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t>RANCE</w:t>
                          </w:r>
                          <w:r w:rsidRPr="00B13862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t xml:space="preserve"> DES ECHECS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127EE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98.3pt;margin-top:25.85pt;width:321pt;height:2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" filled="f" stroked="f" strokeweight=".5pt">
              <v:textbox>
                <w:txbxContent>
                  <w:p w14:paraId="6C8F6683" w14:textId="77777777" w:rsidR="00AE5600" w:rsidRPr="00B13862" w:rsidRDefault="00B13862">
                    <w:pPr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</w:pPr>
                    <w:r w:rsidRPr="00B13862"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t>LIGUE HAUTS-DE-F</w:t>
                    </w:r>
                    <w:r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t>RANCE</w:t>
                    </w:r>
                    <w:r w:rsidRPr="00B13862"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t xml:space="preserve"> DES ECHECS</w:t>
                    </w:r>
                  </w:p>
                </w:txbxContent>
              </v:textbox>
            </v:shape>
          </w:pict>
        </mc:Fallback>
      </mc:AlternateContent>
    </w:r>
    <w:r w:rsidR="0085564C">
      <w:rPr>
        <w:noProof/>
        <w:lang w:eastAsia="fr-FR"/>
      </w:rPr>
      <w:drawing>
        <wp:inline distT="0" distB="0" distL="0" distR="0" wp14:anchorId="16A0C6A6" wp14:editId="30F17C9D">
          <wp:extent cx="9046800" cy="889200"/>
          <wp:effectExtent l="0" t="0" r="2540" b="635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tete_Ligue_Com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5613A" w14:textId="77777777" w:rsidR="00B13862" w:rsidRPr="00B13862" w:rsidRDefault="00B13862" w:rsidP="00B13862">
    <w:pPr>
      <w:pStyle w:val="Pieddepage"/>
      <w:rPr>
        <w:b/>
        <w:bCs/>
      </w:rPr>
    </w:pPr>
    <w:r>
      <w:rPr>
        <w:rFonts w:ascii="Avenir Roman" w:hAnsi="Avenir Roman"/>
      </w:rPr>
      <w:t xml:space="preserve">                                            Siège social : </w:t>
    </w:r>
    <w:r w:rsidR="0046354F">
      <w:rPr>
        <w:rFonts w:ascii="Avenir Roman" w:hAnsi="Avenir Roman"/>
      </w:rPr>
      <w:t>52, rue de Soubise 59140 Dunkerque</w:t>
    </w:r>
    <w:r>
      <w:rPr>
        <w:rFonts w:ascii="Avenir Roman" w:hAnsi="Avenir Roman"/>
      </w:rPr>
      <w:t xml:space="preserve"> </w:t>
    </w:r>
    <w:r>
      <w:rPr>
        <w:rFonts w:ascii="Avenir Roman" w:hAnsi="Avenir Roman"/>
      </w:rPr>
      <w:tab/>
      <w:t xml:space="preserve">                 </w:t>
    </w:r>
    <w:hyperlink r:id="rId3" w:history="1">
      <w:r w:rsidRPr="00796F5F">
        <w:rPr>
          <w:rStyle w:val="Lienhypertexte"/>
          <w:rFonts w:ascii="Avenir Roman" w:hAnsi="Avenir Roman"/>
        </w:rPr>
        <w:t>http://ehdf.fr</w:t>
      </w:r>
    </w:hyperlink>
    <w:r>
      <w:rPr>
        <w:rFonts w:ascii="Avenir Roman" w:hAnsi="Avenir Roman"/>
      </w:rPr>
      <w:br/>
      <w:t xml:space="preserve">                                             N° déclaration Sous-préfecture : </w:t>
    </w:r>
    <w:r w:rsidRPr="00F26E65">
      <w:rPr>
        <w:rFonts w:ascii="Avenir Roman" w:hAnsi="Avenir Roman"/>
        <w:b/>
        <w:bCs/>
      </w:rPr>
      <w:t>W594007804</w:t>
    </w:r>
    <w:r>
      <w:rPr>
        <w:rFonts w:ascii="Avenir Roman" w:hAnsi="Avenir Roman"/>
      </w:rPr>
      <w:tab/>
      <w:t xml:space="preserve">             Siret : </w:t>
    </w:r>
    <w:r w:rsidRPr="00B13862">
      <w:rPr>
        <w:rFonts w:ascii="Avenir Roman" w:hAnsi="Avenir Roman"/>
        <w:b/>
        <w:bCs/>
      </w:rPr>
      <w:t>822 874 970 00012</w:t>
    </w:r>
  </w:p>
  <w:p w14:paraId="4A5FD2ED" w14:textId="77777777" w:rsidR="0085564C" w:rsidRDefault="008556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DE2F" w14:textId="77777777" w:rsidR="0046354F" w:rsidRDefault="004635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F2"/>
    <w:rsid w:val="002812F2"/>
    <w:rsid w:val="002E3CC6"/>
    <w:rsid w:val="0046354F"/>
    <w:rsid w:val="0085564C"/>
    <w:rsid w:val="00AE5600"/>
    <w:rsid w:val="00B13862"/>
    <w:rsid w:val="00B74ED0"/>
    <w:rsid w:val="00B832A6"/>
    <w:rsid w:val="00BA56F3"/>
    <w:rsid w:val="00C3097D"/>
    <w:rsid w:val="00C91DCA"/>
    <w:rsid w:val="00C9705B"/>
    <w:rsid w:val="00D825A3"/>
    <w:rsid w:val="00EC0B89"/>
    <w:rsid w:val="00F26E65"/>
    <w:rsid w:val="00F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FC2E6"/>
  <w15:docId w15:val="{1FD8DC4B-0F11-4266-B552-A46107E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2812F2"/>
    <w:pPr>
      <w:spacing w:after="0" w:line="1" w:lineRule="atLeast"/>
      <w:textAlignment w:val="top"/>
      <w:outlineLvl w:val="0"/>
    </w:pPr>
    <w:rPr>
      <w:rFonts w:ascii="Times New Roman" w:eastAsia="NSimSun" w:hAnsi="Times New Roman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564C"/>
    <w:pPr>
      <w:tabs>
        <w:tab w:val="center" w:pos="4536"/>
        <w:tab w:val="right" w:pos="9072"/>
      </w:tabs>
      <w:spacing w:line="240" w:lineRule="auto"/>
      <w:textAlignment w:val="auto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5564C"/>
  </w:style>
  <w:style w:type="paragraph" w:styleId="Pieddepage">
    <w:name w:val="footer"/>
    <w:basedOn w:val="Normal"/>
    <w:link w:val="PieddepageCar"/>
    <w:unhideWhenUsed/>
    <w:rsid w:val="0085564C"/>
    <w:pPr>
      <w:tabs>
        <w:tab w:val="center" w:pos="4536"/>
        <w:tab w:val="right" w:pos="9072"/>
      </w:tabs>
      <w:spacing w:line="240" w:lineRule="auto"/>
      <w:textAlignment w:val="auto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5564C"/>
  </w:style>
  <w:style w:type="paragraph" w:styleId="Textedebulles">
    <w:name w:val="Balloon Text"/>
    <w:basedOn w:val="Normal"/>
    <w:link w:val="TextedebullesCar"/>
    <w:uiPriority w:val="99"/>
    <w:semiHidden/>
    <w:unhideWhenUsed/>
    <w:rsid w:val="00855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64C"/>
    <w:rPr>
      <w:rFonts w:ascii="Tahoma" w:hAnsi="Tahoma" w:cs="Tahoma"/>
      <w:sz w:val="16"/>
      <w:szCs w:val="16"/>
    </w:rPr>
  </w:style>
  <w:style w:type="character" w:styleId="Lienhypertexte">
    <w:name w:val="Hyperlink"/>
    <w:rsid w:val="00B1386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862"/>
    <w:rPr>
      <w:color w:val="605E5C"/>
      <w:shd w:val="clear" w:color="auto" w:fill="E1DFDD"/>
    </w:rPr>
  </w:style>
  <w:style w:type="paragraph" w:customStyle="1" w:styleId="LO-normal1">
    <w:name w:val="LO-normal1"/>
    <w:qFormat/>
    <w:rsid w:val="002812F2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paragraph" w:customStyle="1" w:styleId="LO-normal">
    <w:name w:val="LO-normal"/>
    <w:qFormat/>
    <w:rsid w:val="002812F2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2812F2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ehdf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IGUE%20HAUTS-DE-FRANCE%20DES%20ECHECS\Papier_Entete_Ligue_HD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Papier_Entete_Ligue_HDF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Blot</dc:creator>
  <cp:lastModifiedBy>Philippe Blot</cp:lastModifiedBy>
  <cp:revision>3</cp:revision>
  <dcterms:created xsi:type="dcterms:W3CDTF">2022-11-15T16:50:00Z</dcterms:created>
  <dcterms:modified xsi:type="dcterms:W3CDTF">2022-11-16T10:22:00Z</dcterms:modified>
</cp:coreProperties>
</file>