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1999" w14:textId="77777777" w:rsidR="00753E19" w:rsidRDefault="00EE0DA1">
      <w:r>
        <w:rPr>
          <w:noProof/>
        </w:rPr>
        <w:drawing>
          <wp:anchor distT="0" distB="0" distL="114300" distR="114300" simplePos="0" relativeHeight="251658240" behindDoc="1" locked="0" layoutInCell="1" allowOverlap="1" wp14:anchorId="5782803A" wp14:editId="447E0F7B">
            <wp:simplePos x="0" y="0"/>
            <wp:positionH relativeFrom="column">
              <wp:posOffset>-209520</wp:posOffset>
            </wp:positionH>
            <wp:positionV relativeFrom="paragraph">
              <wp:posOffset>-259200</wp:posOffset>
            </wp:positionV>
            <wp:extent cx="2993400" cy="1247760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400" cy="1247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41BDED" w14:textId="77777777" w:rsidR="00753E19" w:rsidRDefault="00753E19">
      <w:pPr>
        <w:rPr>
          <w:rFonts w:ascii="Avenir Roman" w:hAnsi="Avenir Roman"/>
        </w:rPr>
      </w:pPr>
    </w:p>
    <w:p w14:paraId="7A20018A" w14:textId="77777777" w:rsidR="00753E19" w:rsidRDefault="00753E19">
      <w:pPr>
        <w:rPr>
          <w:rFonts w:ascii="Avenir Roman" w:hAnsi="Avenir Roman"/>
        </w:rPr>
      </w:pPr>
    </w:p>
    <w:p w14:paraId="38E8002C" w14:textId="77777777" w:rsidR="00753E19" w:rsidRDefault="00753E19">
      <w:pPr>
        <w:rPr>
          <w:rFonts w:ascii="Avenir Roman" w:hAnsi="Avenir Roman"/>
        </w:rPr>
      </w:pPr>
    </w:p>
    <w:p w14:paraId="375B6756" w14:textId="713AD61F" w:rsidR="00753E19" w:rsidRDefault="00753E19">
      <w:pPr>
        <w:rPr>
          <w:rFonts w:ascii="Avenir Roman" w:hAnsi="Avenir Roman"/>
        </w:rPr>
      </w:pPr>
    </w:p>
    <w:p w14:paraId="7935681B" w14:textId="10E7D5F6" w:rsidR="005A3606" w:rsidRDefault="005A3606">
      <w:pPr>
        <w:rPr>
          <w:rFonts w:ascii="Avenir Roman" w:hAnsi="Avenir Roman"/>
        </w:rPr>
      </w:pPr>
    </w:p>
    <w:p w14:paraId="2908057A" w14:textId="24323B8D" w:rsidR="005A3606" w:rsidRPr="005A3606" w:rsidRDefault="005A3606" w:rsidP="005A3606">
      <w:pPr>
        <w:jc w:val="center"/>
        <w:rPr>
          <w:rFonts w:ascii="Avenir Roman" w:hAnsi="Avenir Roman"/>
          <w:b/>
          <w:bCs/>
          <w:sz w:val="48"/>
          <w:szCs w:val="48"/>
        </w:rPr>
      </w:pPr>
      <w:r w:rsidRPr="005A3606">
        <w:rPr>
          <w:rFonts w:ascii="Avenir Roman" w:hAnsi="Avenir Roman"/>
          <w:b/>
          <w:bCs/>
          <w:sz w:val="48"/>
          <w:szCs w:val="48"/>
        </w:rPr>
        <w:t xml:space="preserve">Bulletin de recensement des Besoins en Matériel des Clubs et des Comité </w:t>
      </w:r>
      <w:r w:rsidR="00B45760">
        <w:rPr>
          <w:rFonts w:ascii="Avenir Roman" w:hAnsi="Avenir Roman"/>
          <w:b/>
          <w:bCs/>
          <w:sz w:val="48"/>
          <w:szCs w:val="48"/>
        </w:rPr>
        <w:t>D</w:t>
      </w:r>
      <w:r w:rsidRPr="005A3606">
        <w:rPr>
          <w:rFonts w:ascii="Avenir Roman" w:hAnsi="Avenir Roman"/>
          <w:b/>
          <w:bCs/>
          <w:sz w:val="48"/>
          <w:szCs w:val="48"/>
        </w:rPr>
        <w:t>épartementaux</w:t>
      </w:r>
    </w:p>
    <w:p w14:paraId="48980F6E" w14:textId="1AF3ABBD" w:rsidR="00753E19" w:rsidRDefault="009F6318">
      <w:pPr>
        <w:jc w:val="right"/>
        <w:rPr>
          <w:rFonts w:ascii="Avenir" w:hAnsi="Avenir"/>
        </w:rPr>
      </w:pPr>
      <w:r>
        <w:rPr>
          <w:rFonts w:ascii="Avenir" w:hAnsi="Avenir"/>
          <w:noProof/>
          <w:sz w:val="20"/>
          <w:szCs w:val="20"/>
        </w:rPr>
        <w:object w:dxaOrig="1440" w:dyaOrig="1440" w14:anchorId="6FDF0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8pt;width:495.3pt;height:514.3pt;z-index:251659264;mso-position-horizontal-relative:text;mso-position-vertical-relative:text">
            <v:imagedata r:id="rId7" o:title=""/>
            <w10:wrap type="square" side="right"/>
          </v:shape>
          <o:OLEObject Type="Embed" ProgID="Excel.Sheet.12" ShapeID="_x0000_s1026" DrawAspect="Content" ObjectID="_1710697747" r:id="rId8"/>
        </w:object>
      </w:r>
    </w:p>
    <w:p w14:paraId="1D18B272" w14:textId="2515CC71" w:rsidR="00753E19" w:rsidRDefault="00753E19"/>
    <w:p w14:paraId="5050DFF2" w14:textId="1608C2E9" w:rsidR="001E7E94" w:rsidRDefault="001E7E94">
      <w:r>
        <w:t>Les prix sont donnés à titre indicatif et ne sont pas contractuels</w:t>
      </w:r>
    </w:p>
    <w:sectPr w:rsidR="001E7E94">
      <w:footerReference w:type="default" r:id="rId9"/>
      <w:pgSz w:w="11900" w:h="16840"/>
      <w:pgMar w:top="708" w:right="720" w:bottom="720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4703" w14:textId="77777777" w:rsidR="009F6318" w:rsidRDefault="009F6318">
      <w:r>
        <w:separator/>
      </w:r>
    </w:p>
  </w:endnote>
  <w:endnote w:type="continuationSeparator" w:id="0">
    <w:p w14:paraId="53A902B3" w14:textId="77777777" w:rsidR="009F6318" w:rsidRDefault="009F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</w:font>
  <w:font w:name="Avenir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965" w14:textId="77777777" w:rsidR="003A11C1" w:rsidRDefault="00EE0DA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F1D07" wp14:editId="70E9589A">
              <wp:simplePos x="0" y="0"/>
              <wp:positionH relativeFrom="column">
                <wp:posOffset>25560</wp:posOffset>
              </wp:positionH>
              <wp:positionV relativeFrom="paragraph">
                <wp:posOffset>5040</wp:posOffset>
              </wp:positionV>
              <wp:extent cx="6600600" cy="9720"/>
              <wp:effectExtent l="0" t="0" r="28800" b="28380"/>
              <wp:wrapNone/>
              <wp:docPr id="1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600" cy="9720"/>
                      </a:xfrm>
                      <a:prstGeom prst="straightConnector1">
                        <a:avLst/>
                      </a:prstGeom>
                      <a:noFill/>
                      <a:ln w="28440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D4CA03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2pt;margin-top:.4pt;width:51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" strokecolor="#4472c4" strokeweight=".79mm">
              <v:stroke joinstyle="miter"/>
            </v:shape>
          </w:pict>
        </mc:Fallback>
      </mc:AlternateContent>
    </w:r>
  </w:p>
  <w:p w14:paraId="5C72CFED" w14:textId="77777777" w:rsidR="003A11C1" w:rsidRDefault="00EE0DA1">
    <w:pPr>
      <w:pStyle w:val="Pieddepage"/>
    </w:pPr>
    <w:r>
      <w:rPr>
        <w:rFonts w:ascii="Avenir Roman" w:hAnsi="Avenir Roman"/>
      </w:rPr>
      <w:t xml:space="preserve">Siège social : 57, route de Bourbourg, 59180 Cappelle la Grande </w:t>
    </w:r>
    <w:r>
      <w:rPr>
        <w:rFonts w:ascii="Avenir Roman" w:hAnsi="Avenir Roman"/>
      </w:rPr>
      <w:tab/>
      <w:t xml:space="preserve">         Site internet : </w:t>
    </w:r>
    <w:hyperlink r:id="rId1" w:history="1">
      <w:r>
        <w:rPr>
          <w:rStyle w:val="Lienhypertexte"/>
          <w:rFonts w:ascii="Avenir Roman" w:hAnsi="Avenir Roman"/>
        </w:rPr>
        <w:t>http://ehdf.fr</w:t>
      </w:r>
    </w:hyperlink>
    <w:r>
      <w:rPr>
        <w:rFonts w:ascii="Avenir Roman" w:hAnsi="Avenir Roman"/>
      </w:rPr>
      <w:br/>
      <w:t>N° déclaration Sous-préfecture : W594007804</w:t>
    </w:r>
    <w:r>
      <w:rPr>
        <w:rFonts w:ascii="Avenir Roman" w:hAnsi="Avenir Roman"/>
      </w:rPr>
      <w:tab/>
      <w:t xml:space="preserve">                                        Siret : 822 874 970 00012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9034" w14:textId="77777777" w:rsidR="009F6318" w:rsidRDefault="009F6318">
      <w:r>
        <w:rPr>
          <w:color w:val="000000"/>
        </w:rPr>
        <w:separator/>
      </w:r>
    </w:p>
  </w:footnote>
  <w:footnote w:type="continuationSeparator" w:id="0">
    <w:p w14:paraId="090C341C" w14:textId="77777777" w:rsidR="009F6318" w:rsidRDefault="009F6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06"/>
    <w:rsid w:val="001C49F9"/>
    <w:rsid w:val="001E7E94"/>
    <w:rsid w:val="005A3606"/>
    <w:rsid w:val="006B3759"/>
    <w:rsid w:val="006B5089"/>
    <w:rsid w:val="00753E19"/>
    <w:rsid w:val="009010CD"/>
    <w:rsid w:val="009F6318"/>
    <w:rsid w:val="00B3798D"/>
    <w:rsid w:val="00B45760"/>
    <w:rsid w:val="00EE0DA1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89C35"/>
  <w15:docId w15:val="{64BB5E07-991E-4CEC-BC70-5FD5459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Policepardfaut"/>
  </w:style>
  <w:style w:type="character" w:customStyle="1" w:styleId="FooterChar">
    <w:name w:val="Footer Char"/>
    <w:basedOn w:val="Policepardfaut"/>
  </w:style>
  <w:style w:type="character" w:styleId="Lienhypertext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hdf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IGUE%20HAUTS-DE-FRANCE%20DES%20ECHECS\Entete-lig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Entete-ligue</Template>
  <TotalTime>18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Blot</dc:creator>
  <dc:description/>
  <cp:lastModifiedBy>Philippe Blot</cp:lastModifiedBy>
  <cp:revision>5</cp:revision>
  <dcterms:created xsi:type="dcterms:W3CDTF">2022-02-19T15:53:00Z</dcterms:created>
  <dcterms:modified xsi:type="dcterms:W3CDTF">2022-04-05T19:03:00Z</dcterms:modified>
</cp:coreProperties>
</file>