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FAC9" w14:textId="77777777" w:rsidR="00275BAE" w:rsidRDefault="00275BAE" w:rsidP="001B639A">
      <w:pPr>
        <w:tabs>
          <w:tab w:val="left" w:pos="7140"/>
        </w:tabs>
        <w:spacing w:after="0"/>
      </w:pPr>
    </w:p>
    <w:p w14:paraId="50E33B13" w14:textId="574AF574" w:rsidR="00275BAE" w:rsidRPr="00275BAE" w:rsidRDefault="001B639A" w:rsidP="00275BAE">
      <w:pPr>
        <w:tabs>
          <w:tab w:val="left" w:pos="7140"/>
        </w:tabs>
        <w:spacing w:after="0"/>
        <w:rPr>
          <w:sz w:val="8"/>
          <w:szCs w:val="8"/>
        </w:rPr>
      </w:pPr>
      <w:r>
        <w:tab/>
      </w:r>
    </w:p>
    <w:p w14:paraId="54B1228A" w14:textId="77777777" w:rsidR="00275BAE" w:rsidRPr="00544651" w:rsidRDefault="00275BAE" w:rsidP="00275BA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4651">
        <w:rPr>
          <w:rFonts w:ascii="Arial" w:hAnsi="Arial" w:cs="Arial"/>
          <w:b/>
          <w:bCs/>
          <w:sz w:val="24"/>
          <w:szCs w:val="24"/>
        </w:rPr>
        <w:t>Appel à candidature</w:t>
      </w:r>
    </w:p>
    <w:p w14:paraId="1D39C9DD" w14:textId="4F2D24A7" w:rsidR="00275BAE" w:rsidRPr="00544651" w:rsidRDefault="00275BAE" w:rsidP="005446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4651">
        <w:rPr>
          <w:rFonts w:ascii="Arial" w:hAnsi="Arial" w:cs="Arial"/>
          <w:b/>
          <w:bCs/>
          <w:sz w:val="24"/>
          <w:szCs w:val="24"/>
        </w:rPr>
        <w:t>Entraîneur pour un stage d’une journée organisé par le CDJE-59</w:t>
      </w:r>
    </w:p>
    <w:p w14:paraId="7EFB10E8" w14:textId="77777777" w:rsidR="00275BAE" w:rsidRPr="00544651" w:rsidRDefault="00275BAE" w:rsidP="00275BAE">
      <w:pPr>
        <w:rPr>
          <w:rFonts w:ascii="Arial" w:hAnsi="Arial" w:cs="Arial"/>
          <w:sz w:val="24"/>
          <w:szCs w:val="24"/>
        </w:rPr>
      </w:pPr>
      <w:r w:rsidRPr="00544651">
        <w:rPr>
          <w:rFonts w:ascii="Arial" w:hAnsi="Arial" w:cs="Arial"/>
          <w:sz w:val="24"/>
          <w:szCs w:val="24"/>
        </w:rPr>
        <w:t xml:space="preserve">Le Comité Départemental du Jeu d’Echecs du Nord organise un stage le 9 avril 2022 pour les jeunes joueuses : </w:t>
      </w:r>
    </w:p>
    <w:p w14:paraId="4D01DC61" w14:textId="3CD1A0D6" w:rsidR="00275BAE" w:rsidRPr="00544651" w:rsidRDefault="00275BAE" w:rsidP="00275BAE">
      <w:pPr>
        <w:rPr>
          <w:rFonts w:ascii="Arial" w:hAnsi="Arial" w:cs="Arial"/>
          <w:sz w:val="24"/>
          <w:szCs w:val="24"/>
        </w:rPr>
      </w:pPr>
      <w:r w:rsidRPr="00544651">
        <w:rPr>
          <w:rFonts w:ascii="Arial" w:hAnsi="Arial" w:cs="Arial"/>
          <w:sz w:val="24"/>
          <w:szCs w:val="24"/>
        </w:rPr>
        <w:t>Priorité aux joueuses licenciées dans un club du Nord qualifiées pour le prochain Championnat de France Jeunes à Agen du 17 au 24 avril 2022 et pour celles qui ont participé à la phase Ligue des Hauts de France du Championnat Individuel Jeunes.</w:t>
      </w:r>
    </w:p>
    <w:p w14:paraId="5B705ED0" w14:textId="77777777" w:rsidR="00275BAE" w:rsidRPr="00544651" w:rsidRDefault="00275BAE" w:rsidP="00275BAE">
      <w:pPr>
        <w:rPr>
          <w:rFonts w:ascii="Arial" w:hAnsi="Arial" w:cs="Arial"/>
          <w:sz w:val="24"/>
          <w:szCs w:val="24"/>
        </w:rPr>
      </w:pPr>
      <w:r w:rsidRPr="00544651">
        <w:rPr>
          <w:rFonts w:ascii="Arial" w:hAnsi="Arial" w:cs="Arial"/>
          <w:sz w:val="24"/>
          <w:szCs w:val="24"/>
        </w:rPr>
        <w:t>Cette journée s’inscrit dans le projet du CDJE 59 de développer les échecs pour les féminines et de les accompagner dans les différentes compétitions.</w:t>
      </w:r>
    </w:p>
    <w:p w14:paraId="6513449D" w14:textId="77777777" w:rsidR="00275BAE" w:rsidRPr="00544651" w:rsidRDefault="00275BAE" w:rsidP="00275BAE">
      <w:pPr>
        <w:rPr>
          <w:rFonts w:ascii="Arial" w:hAnsi="Arial" w:cs="Arial"/>
          <w:sz w:val="24"/>
          <w:szCs w:val="24"/>
        </w:rPr>
      </w:pPr>
      <w:r w:rsidRPr="00544651">
        <w:rPr>
          <w:rFonts w:ascii="Arial" w:hAnsi="Arial" w:cs="Arial"/>
          <w:sz w:val="24"/>
          <w:szCs w:val="24"/>
        </w:rPr>
        <w:t>Potentiellement 17 joueuses pourraient y participer</w:t>
      </w:r>
    </w:p>
    <w:p w14:paraId="2F3C3193" w14:textId="77777777" w:rsidR="00275BAE" w:rsidRPr="00544651" w:rsidRDefault="00275BAE" w:rsidP="00275BAE">
      <w:pPr>
        <w:rPr>
          <w:rFonts w:ascii="Arial" w:hAnsi="Arial" w:cs="Arial"/>
          <w:sz w:val="24"/>
          <w:szCs w:val="24"/>
        </w:rPr>
      </w:pPr>
      <w:r w:rsidRPr="00544651">
        <w:rPr>
          <w:rFonts w:ascii="Arial" w:hAnsi="Arial" w:cs="Arial"/>
          <w:sz w:val="24"/>
          <w:szCs w:val="24"/>
        </w:rPr>
        <w:t>Catégorie U8 : 2 joueuses qualifiées</w:t>
      </w:r>
    </w:p>
    <w:p w14:paraId="3346A0FB" w14:textId="77777777" w:rsidR="00275BAE" w:rsidRPr="00544651" w:rsidRDefault="00275BAE" w:rsidP="00275BAE">
      <w:pPr>
        <w:rPr>
          <w:rFonts w:ascii="Arial" w:hAnsi="Arial" w:cs="Arial"/>
          <w:sz w:val="24"/>
          <w:szCs w:val="24"/>
        </w:rPr>
      </w:pPr>
      <w:r w:rsidRPr="00544651">
        <w:rPr>
          <w:rFonts w:ascii="Arial" w:hAnsi="Arial" w:cs="Arial"/>
          <w:sz w:val="24"/>
          <w:szCs w:val="24"/>
        </w:rPr>
        <w:t>Catégorie U10 : 3 joueuses qualifiées et 1 non qualifiée</w:t>
      </w:r>
    </w:p>
    <w:p w14:paraId="379A8916" w14:textId="77777777" w:rsidR="00275BAE" w:rsidRPr="00544651" w:rsidRDefault="00275BAE" w:rsidP="00275BAE">
      <w:pPr>
        <w:rPr>
          <w:rFonts w:ascii="Arial" w:hAnsi="Arial" w:cs="Arial"/>
          <w:sz w:val="24"/>
          <w:szCs w:val="24"/>
        </w:rPr>
      </w:pPr>
      <w:r w:rsidRPr="00544651">
        <w:rPr>
          <w:rFonts w:ascii="Arial" w:hAnsi="Arial" w:cs="Arial"/>
          <w:sz w:val="24"/>
          <w:szCs w:val="24"/>
        </w:rPr>
        <w:t>Catégorie U12 : 2 joueuses qualifiées et 2 joueuses non qualifiées</w:t>
      </w:r>
    </w:p>
    <w:p w14:paraId="3E89EAE8" w14:textId="77777777" w:rsidR="00275BAE" w:rsidRPr="00544651" w:rsidRDefault="00275BAE" w:rsidP="00275BAE">
      <w:pPr>
        <w:rPr>
          <w:rFonts w:ascii="Arial" w:hAnsi="Arial" w:cs="Arial"/>
          <w:sz w:val="24"/>
          <w:szCs w:val="24"/>
        </w:rPr>
      </w:pPr>
      <w:r w:rsidRPr="00544651">
        <w:rPr>
          <w:rFonts w:ascii="Arial" w:hAnsi="Arial" w:cs="Arial"/>
          <w:sz w:val="24"/>
          <w:szCs w:val="24"/>
        </w:rPr>
        <w:t>Catégorie U14 : 2 joueuses qualifiées et 2 non qualifiées</w:t>
      </w:r>
    </w:p>
    <w:p w14:paraId="4C059EEC" w14:textId="77777777" w:rsidR="00275BAE" w:rsidRPr="00544651" w:rsidRDefault="00275BAE" w:rsidP="00275BAE">
      <w:pPr>
        <w:rPr>
          <w:rFonts w:ascii="Arial" w:hAnsi="Arial" w:cs="Arial"/>
          <w:sz w:val="24"/>
          <w:szCs w:val="24"/>
        </w:rPr>
      </w:pPr>
      <w:r w:rsidRPr="00544651">
        <w:rPr>
          <w:rFonts w:ascii="Arial" w:hAnsi="Arial" w:cs="Arial"/>
          <w:sz w:val="24"/>
          <w:szCs w:val="24"/>
        </w:rPr>
        <w:t>Catégorie U 16 : 1 joueuse qualifiée et 1 non qualifiée</w:t>
      </w:r>
    </w:p>
    <w:p w14:paraId="0EAE9902" w14:textId="6F5925B8" w:rsidR="00275BAE" w:rsidRPr="00544651" w:rsidRDefault="00275BAE" w:rsidP="00544651">
      <w:pPr>
        <w:spacing w:after="0"/>
        <w:rPr>
          <w:rFonts w:ascii="Arial" w:hAnsi="Arial" w:cs="Arial"/>
          <w:sz w:val="24"/>
          <w:szCs w:val="24"/>
        </w:rPr>
      </w:pPr>
      <w:r w:rsidRPr="00544651">
        <w:rPr>
          <w:rFonts w:ascii="Arial" w:hAnsi="Arial" w:cs="Arial"/>
          <w:sz w:val="24"/>
          <w:szCs w:val="24"/>
        </w:rPr>
        <w:t xml:space="preserve">Catégorie U 18-U20 : 2 joueuses ont participé au Championnat de Ligue </w:t>
      </w:r>
    </w:p>
    <w:p w14:paraId="4A08E88C" w14:textId="77777777" w:rsidR="00544651" w:rsidRPr="00544651" w:rsidRDefault="00544651" w:rsidP="00544651">
      <w:pPr>
        <w:spacing w:after="0"/>
        <w:rPr>
          <w:rFonts w:ascii="Arial" w:hAnsi="Arial" w:cs="Arial"/>
          <w:sz w:val="24"/>
          <w:szCs w:val="24"/>
        </w:rPr>
      </w:pPr>
    </w:p>
    <w:p w14:paraId="5B3089F6" w14:textId="11E3E872" w:rsidR="00275BAE" w:rsidRPr="00544651" w:rsidRDefault="00275BAE" w:rsidP="005446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4651">
        <w:rPr>
          <w:rFonts w:ascii="Arial" w:hAnsi="Arial" w:cs="Arial"/>
          <w:b/>
          <w:bCs/>
          <w:sz w:val="24"/>
          <w:szCs w:val="24"/>
        </w:rPr>
        <w:t>Organisation du stage</w:t>
      </w:r>
    </w:p>
    <w:p w14:paraId="702990F5" w14:textId="16384060" w:rsidR="00275BAE" w:rsidRPr="00544651" w:rsidRDefault="00275BAE" w:rsidP="00275BAE">
      <w:pPr>
        <w:rPr>
          <w:rFonts w:ascii="Arial" w:hAnsi="Arial" w:cs="Arial"/>
          <w:sz w:val="24"/>
          <w:szCs w:val="24"/>
        </w:rPr>
      </w:pPr>
      <w:r w:rsidRPr="00544651">
        <w:rPr>
          <w:rFonts w:ascii="Arial" w:hAnsi="Arial" w:cs="Arial"/>
          <w:sz w:val="24"/>
          <w:szCs w:val="24"/>
        </w:rPr>
        <w:t>Un lieu est recherché plutôt sur la métropole lilloise au regard de l’affiliation des joueuses qui sont majoritairement licenciées dans les clubs de la métropole.</w:t>
      </w:r>
    </w:p>
    <w:p w14:paraId="05AB0B1B" w14:textId="1C1F356E" w:rsidR="00275BAE" w:rsidRPr="00544651" w:rsidRDefault="00275BAE" w:rsidP="00275BAE">
      <w:pPr>
        <w:rPr>
          <w:rFonts w:ascii="Arial" w:hAnsi="Arial" w:cs="Arial"/>
          <w:sz w:val="24"/>
          <w:szCs w:val="24"/>
        </w:rPr>
      </w:pPr>
      <w:r w:rsidRPr="00544651">
        <w:rPr>
          <w:rFonts w:ascii="Arial" w:hAnsi="Arial" w:cs="Arial"/>
          <w:sz w:val="24"/>
          <w:szCs w:val="24"/>
        </w:rPr>
        <w:t xml:space="preserve">Il se déroulera sur une journée de 9h30 à 16h30 avec une prise de repas en commun </w:t>
      </w:r>
    </w:p>
    <w:p w14:paraId="5D4AB8AC" w14:textId="66163E0B" w:rsidR="00275BAE" w:rsidRPr="00544651" w:rsidRDefault="00275BAE" w:rsidP="00275BAE">
      <w:pPr>
        <w:rPr>
          <w:rFonts w:ascii="Arial" w:hAnsi="Arial" w:cs="Arial"/>
          <w:sz w:val="24"/>
          <w:szCs w:val="24"/>
        </w:rPr>
      </w:pPr>
      <w:r w:rsidRPr="00544651">
        <w:rPr>
          <w:rFonts w:ascii="Arial" w:hAnsi="Arial" w:cs="Arial"/>
          <w:sz w:val="24"/>
          <w:szCs w:val="24"/>
        </w:rPr>
        <w:t>Le CDJE 59 prend en charge la totalité des frais pour cette journée.</w:t>
      </w:r>
    </w:p>
    <w:p w14:paraId="7E5721A1" w14:textId="77777777" w:rsidR="00544651" w:rsidRPr="00544651" w:rsidRDefault="00544651" w:rsidP="00275BAE">
      <w:pPr>
        <w:rPr>
          <w:rFonts w:ascii="Arial" w:hAnsi="Arial" w:cs="Arial"/>
          <w:sz w:val="24"/>
          <w:szCs w:val="24"/>
        </w:rPr>
      </w:pPr>
    </w:p>
    <w:p w14:paraId="4C68FB93" w14:textId="372D2EA0" w:rsidR="00275BAE" w:rsidRPr="00544651" w:rsidRDefault="00275BAE" w:rsidP="005446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4651">
        <w:rPr>
          <w:rFonts w:ascii="Arial" w:hAnsi="Arial" w:cs="Arial"/>
          <w:b/>
          <w:bCs/>
          <w:sz w:val="24"/>
          <w:szCs w:val="24"/>
        </w:rPr>
        <w:t>Objectif</w:t>
      </w:r>
      <w:r w:rsidR="00544651" w:rsidRPr="00544651">
        <w:rPr>
          <w:rFonts w:ascii="Arial" w:hAnsi="Arial" w:cs="Arial"/>
          <w:b/>
          <w:bCs/>
          <w:sz w:val="24"/>
          <w:szCs w:val="24"/>
        </w:rPr>
        <w:t>s</w:t>
      </w:r>
      <w:r w:rsidRPr="00544651">
        <w:rPr>
          <w:rFonts w:ascii="Arial" w:hAnsi="Arial" w:cs="Arial"/>
          <w:b/>
          <w:bCs/>
          <w:sz w:val="24"/>
          <w:szCs w:val="24"/>
        </w:rPr>
        <w:t xml:space="preserve"> du stage </w:t>
      </w:r>
    </w:p>
    <w:p w14:paraId="7288175B" w14:textId="4EB9FF03" w:rsidR="00275BAE" w:rsidRPr="00544651" w:rsidRDefault="00275BAE" w:rsidP="00275BAE">
      <w:pPr>
        <w:rPr>
          <w:rFonts w:ascii="Arial" w:hAnsi="Arial" w:cs="Arial"/>
          <w:sz w:val="24"/>
          <w:szCs w:val="24"/>
        </w:rPr>
      </w:pPr>
      <w:r w:rsidRPr="00544651">
        <w:rPr>
          <w:rFonts w:ascii="Arial" w:hAnsi="Arial" w:cs="Arial"/>
          <w:sz w:val="24"/>
          <w:szCs w:val="24"/>
        </w:rPr>
        <w:t>Faire connaissance entre les joueuses qui ont participé au Championnat de Ligue et développer un réseau de jeunes joueuses du Nord. Retour d’expérience de la compétition.</w:t>
      </w:r>
    </w:p>
    <w:p w14:paraId="69F4FFE8" w14:textId="2AD54344" w:rsidR="00275BAE" w:rsidRPr="00544651" w:rsidRDefault="00275BAE" w:rsidP="00275BAE">
      <w:pPr>
        <w:rPr>
          <w:rFonts w:ascii="Arial" w:hAnsi="Arial" w:cs="Arial"/>
          <w:sz w:val="24"/>
          <w:szCs w:val="24"/>
        </w:rPr>
      </w:pPr>
      <w:r w:rsidRPr="00544651">
        <w:rPr>
          <w:rFonts w:ascii="Arial" w:hAnsi="Arial" w:cs="Arial"/>
          <w:sz w:val="24"/>
          <w:szCs w:val="24"/>
        </w:rPr>
        <w:t>Fournir des informations sur le règlement du Championnat de France et son déroulement (un entraineur ayant déjà participé au championnat de France jeunes serait un</w:t>
      </w:r>
      <w:r w:rsidR="00F33A2C" w:rsidRPr="00544651">
        <w:rPr>
          <w:rFonts w:ascii="Arial" w:hAnsi="Arial" w:cs="Arial"/>
          <w:sz w:val="24"/>
          <w:szCs w:val="24"/>
        </w:rPr>
        <w:t xml:space="preserve"> atout</w:t>
      </w:r>
      <w:r w:rsidRPr="00544651">
        <w:rPr>
          <w:rFonts w:ascii="Arial" w:hAnsi="Arial" w:cs="Arial"/>
          <w:sz w:val="24"/>
          <w:szCs w:val="24"/>
        </w:rPr>
        <w:t>)</w:t>
      </w:r>
    </w:p>
    <w:p w14:paraId="770A5F3D" w14:textId="77777777" w:rsidR="00275BAE" w:rsidRPr="00544651" w:rsidRDefault="00275BAE" w:rsidP="00275BAE">
      <w:pPr>
        <w:rPr>
          <w:rFonts w:ascii="Arial" w:hAnsi="Arial" w:cs="Arial"/>
          <w:sz w:val="24"/>
          <w:szCs w:val="24"/>
        </w:rPr>
      </w:pPr>
      <w:r w:rsidRPr="00544651">
        <w:rPr>
          <w:rFonts w:ascii="Arial" w:hAnsi="Arial" w:cs="Arial"/>
          <w:sz w:val="24"/>
          <w:szCs w:val="24"/>
        </w:rPr>
        <w:lastRenderedPageBreak/>
        <w:t xml:space="preserve">Analyser des parties en fonction des niveaux des joueuses </w:t>
      </w:r>
    </w:p>
    <w:p w14:paraId="63F49FF1" w14:textId="2BE3DEA7" w:rsidR="00275BAE" w:rsidRPr="00544651" w:rsidRDefault="00275BAE" w:rsidP="00275BAE">
      <w:pPr>
        <w:rPr>
          <w:rFonts w:ascii="Arial" w:hAnsi="Arial" w:cs="Arial"/>
          <w:sz w:val="24"/>
          <w:szCs w:val="24"/>
        </w:rPr>
      </w:pPr>
      <w:r w:rsidRPr="00544651">
        <w:rPr>
          <w:rFonts w:ascii="Arial" w:hAnsi="Arial" w:cs="Arial"/>
          <w:sz w:val="24"/>
          <w:szCs w:val="24"/>
        </w:rPr>
        <w:t>Partager soit en Visio soit en présentiel avec une joueuse qui a participé à des grands événements échiquéens</w:t>
      </w:r>
      <w:r w:rsidR="00F33A2C" w:rsidRPr="00544651">
        <w:rPr>
          <w:rFonts w:ascii="Arial" w:hAnsi="Arial" w:cs="Arial"/>
          <w:sz w:val="24"/>
          <w:szCs w:val="24"/>
        </w:rPr>
        <w:t xml:space="preserve"> sur les questions de</w:t>
      </w:r>
      <w:r w:rsidRPr="00544651">
        <w:rPr>
          <w:rFonts w:ascii="Arial" w:hAnsi="Arial" w:cs="Arial"/>
          <w:sz w:val="24"/>
          <w:szCs w:val="24"/>
        </w:rPr>
        <w:t xml:space="preserve"> motivations, préparations, conditions de jeux pendant plusieurs jours.</w:t>
      </w:r>
    </w:p>
    <w:p w14:paraId="7AA3AAB7" w14:textId="696CA3F3" w:rsidR="00275BAE" w:rsidRPr="00544651" w:rsidRDefault="00F33A2C" w:rsidP="00275BAE">
      <w:pPr>
        <w:rPr>
          <w:rFonts w:ascii="Arial" w:hAnsi="Arial" w:cs="Arial"/>
          <w:sz w:val="24"/>
          <w:szCs w:val="24"/>
        </w:rPr>
      </w:pPr>
      <w:r w:rsidRPr="00544651">
        <w:rPr>
          <w:rFonts w:ascii="Arial" w:hAnsi="Arial" w:cs="Arial"/>
          <w:sz w:val="24"/>
          <w:szCs w:val="24"/>
        </w:rPr>
        <w:t xml:space="preserve">Permettre à des </w:t>
      </w:r>
      <w:r w:rsidR="00275BAE" w:rsidRPr="00544651">
        <w:rPr>
          <w:rFonts w:ascii="Arial" w:hAnsi="Arial" w:cs="Arial"/>
          <w:sz w:val="24"/>
          <w:szCs w:val="24"/>
        </w:rPr>
        <w:t xml:space="preserve">joueuses qui ont déjà participées au </w:t>
      </w:r>
      <w:r w:rsidRPr="00544651">
        <w:rPr>
          <w:rFonts w:ascii="Arial" w:hAnsi="Arial" w:cs="Arial"/>
          <w:sz w:val="24"/>
          <w:szCs w:val="24"/>
        </w:rPr>
        <w:t>C</w:t>
      </w:r>
      <w:r w:rsidR="00275BAE" w:rsidRPr="00544651">
        <w:rPr>
          <w:rFonts w:ascii="Arial" w:hAnsi="Arial" w:cs="Arial"/>
          <w:sz w:val="24"/>
          <w:szCs w:val="24"/>
        </w:rPr>
        <w:t>hampionnat de France</w:t>
      </w:r>
      <w:r w:rsidRPr="00544651">
        <w:rPr>
          <w:rFonts w:ascii="Arial" w:hAnsi="Arial" w:cs="Arial"/>
          <w:sz w:val="24"/>
          <w:szCs w:val="24"/>
        </w:rPr>
        <w:t xml:space="preserve"> de témoigner de leur expérience</w:t>
      </w:r>
    </w:p>
    <w:p w14:paraId="202C9569" w14:textId="77777777" w:rsidR="00544651" w:rsidRPr="00544651" w:rsidRDefault="00544651" w:rsidP="0054465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3D92457" w14:textId="6FB2246E" w:rsidR="00275BAE" w:rsidRPr="00544651" w:rsidRDefault="00275BAE" w:rsidP="005446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4651">
        <w:rPr>
          <w:rFonts w:ascii="Arial" w:hAnsi="Arial" w:cs="Arial"/>
          <w:b/>
          <w:bCs/>
          <w:sz w:val="24"/>
          <w:szCs w:val="24"/>
        </w:rPr>
        <w:t>Mission de l’entraineur</w:t>
      </w:r>
    </w:p>
    <w:p w14:paraId="6C54132A" w14:textId="3DA46D73" w:rsidR="00275BAE" w:rsidRPr="00544651" w:rsidRDefault="00275BAE" w:rsidP="00275BAE">
      <w:pPr>
        <w:rPr>
          <w:rFonts w:ascii="Arial" w:hAnsi="Arial" w:cs="Arial"/>
          <w:sz w:val="24"/>
          <w:szCs w:val="24"/>
        </w:rPr>
      </w:pPr>
      <w:r w:rsidRPr="00544651">
        <w:rPr>
          <w:rFonts w:ascii="Arial" w:hAnsi="Arial" w:cs="Arial"/>
          <w:sz w:val="24"/>
          <w:szCs w:val="24"/>
        </w:rPr>
        <w:t xml:space="preserve">Motiver et préparer les joueuses aux conditions de jeu du </w:t>
      </w:r>
      <w:r w:rsidR="00F33A2C" w:rsidRPr="00544651">
        <w:rPr>
          <w:rFonts w:ascii="Arial" w:hAnsi="Arial" w:cs="Arial"/>
          <w:sz w:val="24"/>
          <w:szCs w:val="24"/>
        </w:rPr>
        <w:t>C</w:t>
      </w:r>
      <w:r w:rsidRPr="00544651">
        <w:rPr>
          <w:rFonts w:ascii="Arial" w:hAnsi="Arial" w:cs="Arial"/>
          <w:sz w:val="24"/>
          <w:szCs w:val="24"/>
        </w:rPr>
        <w:t xml:space="preserve">hampionnat de France </w:t>
      </w:r>
      <w:r w:rsidR="00F33A2C" w:rsidRPr="00544651">
        <w:rPr>
          <w:rFonts w:ascii="Arial" w:hAnsi="Arial" w:cs="Arial"/>
          <w:sz w:val="24"/>
          <w:szCs w:val="24"/>
        </w:rPr>
        <w:t>J</w:t>
      </w:r>
      <w:r w:rsidRPr="00544651">
        <w:rPr>
          <w:rFonts w:ascii="Arial" w:hAnsi="Arial" w:cs="Arial"/>
          <w:sz w:val="24"/>
          <w:szCs w:val="24"/>
        </w:rPr>
        <w:t>eunes</w:t>
      </w:r>
    </w:p>
    <w:p w14:paraId="7070324F" w14:textId="0B4C835B" w:rsidR="00275BAE" w:rsidRPr="00544651" w:rsidRDefault="00275BAE" w:rsidP="00275BAE">
      <w:pPr>
        <w:rPr>
          <w:rFonts w:ascii="Arial" w:hAnsi="Arial" w:cs="Arial"/>
          <w:sz w:val="24"/>
          <w:szCs w:val="24"/>
        </w:rPr>
      </w:pPr>
      <w:r w:rsidRPr="00544651">
        <w:rPr>
          <w:rFonts w:ascii="Arial" w:hAnsi="Arial" w:cs="Arial"/>
          <w:sz w:val="24"/>
          <w:szCs w:val="24"/>
        </w:rPr>
        <w:t xml:space="preserve">Créer au cours de la journée un esprit d’équipe et de partage entre les joueuses du </w:t>
      </w:r>
      <w:r w:rsidR="00F33A2C" w:rsidRPr="00544651">
        <w:rPr>
          <w:rFonts w:ascii="Arial" w:hAnsi="Arial" w:cs="Arial"/>
          <w:sz w:val="24"/>
          <w:szCs w:val="24"/>
        </w:rPr>
        <w:t>N</w:t>
      </w:r>
      <w:r w:rsidRPr="00544651">
        <w:rPr>
          <w:rFonts w:ascii="Arial" w:hAnsi="Arial" w:cs="Arial"/>
          <w:sz w:val="24"/>
          <w:szCs w:val="24"/>
        </w:rPr>
        <w:t>ord</w:t>
      </w:r>
    </w:p>
    <w:p w14:paraId="1B46EAE0" w14:textId="769030C4" w:rsidR="00275BAE" w:rsidRPr="00544651" w:rsidRDefault="00275BAE" w:rsidP="00275BAE">
      <w:pPr>
        <w:rPr>
          <w:rFonts w:ascii="Arial" w:hAnsi="Arial" w:cs="Arial"/>
          <w:sz w:val="24"/>
          <w:szCs w:val="24"/>
        </w:rPr>
      </w:pPr>
      <w:r w:rsidRPr="00544651">
        <w:rPr>
          <w:rFonts w:ascii="Arial" w:hAnsi="Arial" w:cs="Arial"/>
          <w:sz w:val="24"/>
          <w:szCs w:val="24"/>
        </w:rPr>
        <w:t>Prodiguer des conseils de préparation aux compétitions et formuler des propositions de documents ressources</w:t>
      </w:r>
      <w:r w:rsidR="00F33A2C" w:rsidRPr="00544651">
        <w:rPr>
          <w:rFonts w:ascii="Arial" w:hAnsi="Arial" w:cs="Arial"/>
          <w:sz w:val="24"/>
          <w:szCs w:val="24"/>
        </w:rPr>
        <w:t>, de méthode de préparation et d’entraînement</w:t>
      </w:r>
    </w:p>
    <w:p w14:paraId="0AAD55B1" w14:textId="77777777" w:rsidR="00275BAE" w:rsidRPr="00544651" w:rsidRDefault="00275BAE" w:rsidP="00275BAE">
      <w:pPr>
        <w:rPr>
          <w:rFonts w:ascii="Arial" w:hAnsi="Arial" w:cs="Arial"/>
          <w:sz w:val="24"/>
          <w:szCs w:val="24"/>
        </w:rPr>
      </w:pPr>
      <w:r w:rsidRPr="00544651">
        <w:rPr>
          <w:rFonts w:ascii="Arial" w:hAnsi="Arial" w:cs="Arial"/>
          <w:sz w:val="24"/>
          <w:szCs w:val="24"/>
        </w:rPr>
        <w:t xml:space="preserve">Analyser avec les joueuses des parties en fonction de leur catégorie </w:t>
      </w:r>
    </w:p>
    <w:p w14:paraId="36BD1143" w14:textId="49BB8ACC" w:rsidR="00275BAE" w:rsidRPr="00544651" w:rsidRDefault="00275BAE" w:rsidP="005446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4651">
        <w:rPr>
          <w:rFonts w:ascii="Arial" w:hAnsi="Arial" w:cs="Arial"/>
          <w:b/>
          <w:bCs/>
          <w:sz w:val="24"/>
          <w:szCs w:val="24"/>
        </w:rPr>
        <w:t>Compétences requises</w:t>
      </w:r>
    </w:p>
    <w:p w14:paraId="0E4C0664" w14:textId="77777777" w:rsidR="00275BAE" w:rsidRPr="00544651" w:rsidRDefault="00275BAE" w:rsidP="00544651">
      <w:pPr>
        <w:spacing w:after="0"/>
        <w:rPr>
          <w:rFonts w:ascii="Arial" w:hAnsi="Arial" w:cs="Arial"/>
          <w:sz w:val="24"/>
          <w:szCs w:val="24"/>
        </w:rPr>
      </w:pPr>
      <w:r w:rsidRPr="00544651">
        <w:rPr>
          <w:rFonts w:ascii="Arial" w:hAnsi="Arial" w:cs="Arial"/>
          <w:sz w:val="24"/>
          <w:szCs w:val="24"/>
        </w:rPr>
        <w:t>Faire preuve de compétences pédagogiques et relationnelles</w:t>
      </w:r>
    </w:p>
    <w:p w14:paraId="159DF602" w14:textId="77777777" w:rsidR="00275BAE" w:rsidRPr="00544651" w:rsidRDefault="00275BAE" w:rsidP="00544651">
      <w:pPr>
        <w:spacing w:after="0"/>
        <w:rPr>
          <w:rFonts w:ascii="Arial" w:hAnsi="Arial" w:cs="Arial"/>
          <w:sz w:val="24"/>
          <w:szCs w:val="24"/>
        </w:rPr>
      </w:pPr>
      <w:r w:rsidRPr="00544651">
        <w:rPr>
          <w:rFonts w:ascii="Arial" w:hAnsi="Arial" w:cs="Arial"/>
          <w:sz w:val="24"/>
          <w:szCs w:val="24"/>
        </w:rPr>
        <w:t>Être titulaire à minima du DEFFE 1</w:t>
      </w:r>
      <w:r w:rsidRPr="00544651">
        <w:rPr>
          <w:rFonts w:ascii="Arial" w:hAnsi="Arial" w:cs="Arial"/>
          <w:sz w:val="24"/>
          <w:szCs w:val="24"/>
          <w:vertAlign w:val="superscript"/>
        </w:rPr>
        <w:t>er</w:t>
      </w:r>
      <w:r w:rsidRPr="00544651">
        <w:rPr>
          <w:rFonts w:ascii="Arial" w:hAnsi="Arial" w:cs="Arial"/>
          <w:sz w:val="24"/>
          <w:szCs w:val="24"/>
        </w:rPr>
        <w:t xml:space="preserve"> degré</w:t>
      </w:r>
    </w:p>
    <w:p w14:paraId="67F36FBC" w14:textId="77777777" w:rsidR="00275BAE" w:rsidRPr="00544651" w:rsidRDefault="00275BAE" w:rsidP="00544651">
      <w:pPr>
        <w:spacing w:after="0"/>
        <w:rPr>
          <w:rFonts w:ascii="Arial" w:hAnsi="Arial" w:cs="Arial"/>
          <w:sz w:val="24"/>
          <w:szCs w:val="24"/>
        </w:rPr>
      </w:pPr>
      <w:r w:rsidRPr="00544651">
        <w:rPr>
          <w:rFonts w:ascii="Arial" w:hAnsi="Arial" w:cs="Arial"/>
          <w:sz w:val="24"/>
          <w:szCs w:val="24"/>
        </w:rPr>
        <w:t>Avoir une expérience dans l’encadrement des jeunes</w:t>
      </w:r>
    </w:p>
    <w:p w14:paraId="0112644E" w14:textId="038CB19E" w:rsidR="00275BAE" w:rsidRPr="00544651" w:rsidRDefault="00275BAE" w:rsidP="00275BAE">
      <w:pPr>
        <w:rPr>
          <w:rFonts w:ascii="Arial" w:hAnsi="Arial" w:cs="Arial"/>
          <w:sz w:val="24"/>
          <w:szCs w:val="24"/>
        </w:rPr>
      </w:pPr>
      <w:r w:rsidRPr="00544651">
        <w:rPr>
          <w:rFonts w:ascii="Arial" w:hAnsi="Arial" w:cs="Arial"/>
          <w:sz w:val="24"/>
          <w:szCs w:val="24"/>
        </w:rPr>
        <w:t xml:space="preserve">Avoir participé au </w:t>
      </w:r>
      <w:r w:rsidR="00F33A2C" w:rsidRPr="00544651">
        <w:rPr>
          <w:rFonts w:ascii="Arial" w:hAnsi="Arial" w:cs="Arial"/>
          <w:sz w:val="24"/>
          <w:szCs w:val="24"/>
        </w:rPr>
        <w:t>C</w:t>
      </w:r>
      <w:r w:rsidRPr="00544651">
        <w:rPr>
          <w:rFonts w:ascii="Arial" w:hAnsi="Arial" w:cs="Arial"/>
          <w:sz w:val="24"/>
          <w:szCs w:val="24"/>
        </w:rPr>
        <w:t xml:space="preserve">hampionnat de France jeunes serait un </w:t>
      </w:r>
      <w:r w:rsidR="00F33A2C" w:rsidRPr="00544651">
        <w:rPr>
          <w:rFonts w:ascii="Arial" w:hAnsi="Arial" w:cs="Arial"/>
          <w:sz w:val="24"/>
          <w:szCs w:val="24"/>
        </w:rPr>
        <w:t>atout</w:t>
      </w:r>
      <w:r w:rsidRPr="00544651">
        <w:rPr>
          <w:rFonts w:ascii="Arial" w:hAnsi="Arial" w:cs="Arial"/>
          <w:sz w:val="24"/>
          <w:szCs w:val="24"/>
        </w:rPr>
        <w:t xml:space="preserve"> </w:t>
      </w:r>
    </w:p>
    <w:p w14:paraId="00A9BF7D" w14:textId="4FC83885" w:rsidR="00544651" w:rsidRPr="00544651" w:rsidRDefault="00275BAE" w:rsidP="00544651">
      <w:pPr>
        <w:spacing w:after="0"/>
        <w:rPr>
          <w:rFonts w:ascii="Arial" w:hAnsi="Arial" w:cs="Arial"/>
          <w:sz w:val="24"/>
          <w:szCs w:val="24"/>
        </w:rPr>
      </w:pPr>
      <w:r w:rsidRPr="00544651">
        <w:rPr>
          <w:rFonts w:ascii="Arial" w:hAnsi="Arial" w:cs="Arial"/>
          <w:sz w:val="24"/>
          <w:szCs w:val="24"/>
        </w:rPr>
        <w:t xml:space="preserve">Disposer d’un numéro Siret validé permettant le règlement sur facture de la prestation </w:t>
      </w:r>
    </w:p>
    <w:p w14:paraId="5BEBB1D9" w14:textId="77777777" w:rsidR="003F08EA" w:rsidRDefault="003F08EA" w:rsidP="0054465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8700AF6" w14:textId="3354EBED" w:rsidR="00275BAE" w:rsidRPr="00544651" w:rsidRDefault="00275BAE" w:rsidP="005446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4651">
        <w:rPr>
          <w:rFonts w:ascii="Arial" w:hAnsi="Arial" w:cs="Arial"/>
          <w:b/>
          <w:bCs/>
          <w:sz w:val="24"/>
          <w:szCs w:val="24"/>
        </w:rPr>
        <w:t>Pour postuler</w:t>
      </w:r>
    </w:p>
    <w:p w14:paraId="3D614F77" w14:textId="5F150E5A" w:rsidR="00275BAE" w:rsidRDefault="00275BAE" w:rsidP="00275BAE">
      <w:pPr>
        <w:rPr>
          <w:rFonts w:ascii="Arial" w:hAnsi="Arial" w:cs="Arial"/>
          <w:sz w:val="24"/>
          <w:szCs w:val="24"/>
        </w:rPr>
      </w:pPr>
      <w:r w:rsidRPr="00544651">
        <w:rPr>
          <w:rFonts w:ascii="Arial" w:hAnsi="Arial" w:cs="Arial"/>
          <w:sz w:val="24"/>
          <w:szCs w:val="24"/>
        </w:rPr>
        <w:t>Merci d’envoyer un cv</w:t>
      </w:r>
      <w:r w:rsidR="00F33A2C" w:rsidRPr="00544651">
        <w:rPr>
          <w:rFonts w:ascii="Arial" w:hAnsi="Arial" w:cs="Arial"/>
          <w:sz w:val="24"/>
          <w:szCs w:val="24"/>
        </w:rPr>
        <w:t>, avec le programme et les modalités d’animation que vous envisagez</w:t>
      </w:r>
      <w:r w:rsidR="00576133">
        <w:rPr>
          <w:rFonts w:ascii="Arial" w:hAnsi="Arial" w:cs="Arial"/>
          <w:sz w:val="24"/>
          <w:szCs w:val="24"/>
        </w:rPr>
        <w:t xml:space="preserve"> ainsi que vos prétentions </w:t>
      </w:r>
      <w:r w:rsidR="003F08EA">
        <w:rPr>
          <w:rFonts w:ascii="Arial" w:hAnsi="Arial" w:cs="Arial"/>
          <w:sz w:val="24"/>
          <w:szCs w:val="24"/>
        </w:rPr>
        <w:t xml:space="preserve">financières </w:t>
      </w:r>
      <w:r w:rsidR="003F08EA" w:rsidRPr="00544651">
        <w:rPr>
          <w:rFonts w:ascii="Arial" w:hAnsi="Arial" w:cs="Arial"/>
          <w:sz w:val="24"/>
          <w:szCs w:val="24"/>
        </w:rPr>
        <w:t>à</w:t>
      </w:r>
      <w:r w:rsidRPr="00544651">
        <w:rPr>
          <w:rFonts w:ascii="Arial" w:hAnsi="Arial" w:cs="Arial"/>
          <w:sz w:val="24"/>
          <w:szCs w:val="24"/>
        </w:rPr>
        <w:t xml:space="preserve"> Jean pierre LEMOINE</w:t>
      </w:r>
      <w:r w:rsidR="00F33A2C" w:rsidRPr="00544651">
        <w:rPr>
          <w:rFonts w:ascii="Arial" w:hAnsi="Arial" w:cs="Arial"/>
          <w:sz w:val="24"/>
          <w:szCs w:val="24"/>
        </w:rPr>
        <w:t xml:space="preserve"> </w:t>
      </w:r>
      <w:r w:rsidRPr="00544651">
        <w:rPr>
          <w:rFonts w:ascii="Arial" w:hAnsi="Arial" w:cs="Arial"/>
          <w:sz w:val="24"/>
          <w:szCs w:val="24"/>
        </w:rPr>
        <w:t xml:space="preserve">Président du </w:t>
      </w:r>
      <w:r w:rsidR="00F33A2C" w:rsidRPr="00544651">
        <w:rPr>
          <w:rFonts w:ascii="Arial" w:hAnsi="Arial" w:cs="Arial"/>
          <w:sz w:val="24"/>
          <w:szCs w:val="24"/>
        </w:rPr>
        <w:t xml:space="preserve">CDJE 59 </w:t>
      </w:r>
      <w:r w:rsidRPr="00544651">
        <w:rPr>
          <w:rFonts w:ascii="Arial" w:hAnsi="Arial" w:cs="Arial"/>
          <w:sz w:val="24"/>
          <w:szCs w:val="24"/>
        </w:rPr>
        <w:t xml:space="preserve">avant le 26 février 2022 </w:t>
      </w:r>
    </w:p>
    <w:p w14:paraId="4FDC3754" w14:textId="77777777" w:rsidR="00576133" w:rsidRDefault="00576133" w:rsidP="00275BAE">
      <w:pPr>
        <w:rPr>
          <w:rFonts w:ascii="Arial" w:hAnsi="Arial" w:cs="Arial"/>
          <w:sz w:val="24"/>
          <w:szCs w:val="24"/>
        </w:rPr>
      </w:pPr>
    </w:p>
    <w:p w14:paraId="44203355" w14:textId="77777777" w:rsidR="005332CB" w:rsidRPr="00544651" w:rsidRDefault="00576133" w:rsidP="005332CB">
      <w:pPr>
        <w:rPr>
          <w:rFonts w:ascii="Arial" w:hAnsi="Arial" w:cs="Arial"/>
          <w:sz w:val="24"/>
          <w:szCs w:val="24"/>
        </w:rPr>
      </w:pPr>
      <w:r w:rsidRPr="00576133">
        <w:rPr>
          <w:rFonts w:ascii="Arial" w:hAnsi="Arial" w:cs="Arial"/>
          <w:sz w:val="24"/>
          <w:szCs w:val="24"/>
        </w:rPr>
        <w:t xml:space="preserve">Mail du CDJE : </w:t>
      </w:r>
      <w:hyperlink r:id="rId7" w:history="1">
        <w:r w:rsidR="005332CB">
          <w:rPr>
            <w:rStyle w:val="Lienhypertexte"/>
            <w:sz w:val="28"/>
            <w:szCs w:val="28"/>
          </w:rPr>
          <w:t>cdcdje59@gmail.com</w:t>
        </w:r>
      </w:hyperlink>
    </w:p>
    <w:p w14:paraId="1C64210E" w14:textId="225E27FC" w:rsidR="00576133" w:rsidRPr="00576133" w:rsidRDefault="00576133" w:rsidP="00576133">
      <w:pPr>
        <w:rPr>
          <w:rFonts w:ascii="Arial" w:hAnsi="Arial" w:cs="Arial"/>
          <w:sz w:val="24"/>
          <w:szCs w:val="24"/>
        </w:rPr>
      </w:pPr>
    </w:p>
    <w:p w14:paraId="121B3B57" w14:textId="761A6687" w:rsidR="00275BAE" w:rsidRPr="00544651" w:rsidRDefault="00275BAE" w:rsidP="00544651">
      <w:pPr>
        <w:rPr>
          <w:rFonts w:ascii="Arial" w:hAnsi="Arial" w:cs="Arial"/>
          <w:sz w:val="24"/>
          <w:szCs w:val="24"/>
        </w:rPr>
      </w:pPr>
    </w:p>
    <w:sectPr w:rsidR="00275BAE" w:rsidRPr="00544651" w:rsidSect="000C1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3794C" w14:textId="77777777" w:rsidR="00795320" w:rsidRDefault="00795320" w:rsidP="0085564C">
      <w:pPr>
        <w:spacing w:after="0" w:line="240" w:lineRule="auto"/>
      </w:pPr>
      <w:r>
        <w:separator/>
      </w:r>
    </w:p>
  </w:endnote>
  <w:endnote w:type="continuationSeparator" w:id="0">
    <w:p w14:paraId="3127E36C" w14:textId="77777777" w:rsidR="00795320" w:rsidRDefault="00795320" w:rsidP="0085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C70F" w14:textId="77777777" w:rsidR="002C1DC6" w:rsidRDefault="002C1D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FC69" w14:textId="77777777" w:rsidR="00AE5600" w:rsidRDefault="00AE5600" w:rsidP="00AE5600">
    <w:pPr>
      <w:pStyle w:val="Pieddepage"/>
      <w:ind w:left="-1134"/>
    </w:pPr>
    <w:r>
      <w:rPr>
        <w:noProof/>
        <w:lang w:eastAsia="fr-FR"/>
      </w:rPr>
      <w:drawing>
        <wp:inline distT="0" distB="0" distL="0" distR="0" wp14:anchorId="06CA5754" wp14:editId="1B84EF69">
          <wp:extent cx="7581600" cy="586800"/>
          <wp:effectExtent l="0" t="0" r="635" b="381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_de_page_Ligue_Com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C71B" w14:textId="77777777" w:rsidR="002C1DC6" w:rsidRDefault="002C1D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09172" w14:textId="77777777" w:rsidR="00795320" w:rsidRDefault="00795320" w:rsidP="0085564C">
      <w:pPr>
        <w:spacing w:after="0" w:line="240" w:lineRule="auto"/>
      </w:pPr>
      <w:r>
        <w:separator/>
      </w:r>
    </w:p>
  </w:footnote>
  <w:footnote w:type="continuationSeparator" w:id="0">
    <w:p w14:paraId="019888F1" w14:textId="77777777" w:rsidR="00795320" w:rsidRDefault="00795320" w:rsidP="00855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E52C" w14:textId="77777777" w:rsidR="002C1DC6" w:rsidRDefault="002C1D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8358" w14:textId="77777777" w:rsidR="0085564C" w:rsidRDefault="003B2A62" w:rsidP="0085564C">
    <w:pPr>
      <w:pStyle w:val="En-tte"/>
      <w:tabs>
        <w:tab w:val="clear" w:pos="9072"/>
        <w:tab w:val="right" w:pos="10773"/>
      </w:tabs>
      <w:ind w:left="-1417" w:right="-1134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63682B0" wp14:editId="1440689D">
          <wp:simplePos x="0" y="0"/>
          <wp:positionH relativeFrom="column">
            <wp:posOffset>-100965</wp:posOffset>
          </wp:positionH>
          <wp:positionV relativeFrom="paragraph">
            <wp:posOffset>20320</wp:posOffset>
          </wp:positionV>
          <wp:extent cx="1450800" cy="11520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800" cy="11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560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FA1E3D" wp14:editId="6766BD69">
              <wp:simplePos x="0" y="0"/>
              <wp:positionH relativeFrom="column">
                <wp:posOffset>1451610</wp:posOffset>
              </wp:positionH>
              <wp:positionV relativeFrom="paragraph">
                <wp:posOffset>213994</wp:posOffset>
              </wp:positionV>
              <wp:extent cx="5210175" cy="485775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E143F8" w14:textId="77777777" w:rsidR="00AE5600" w:rsidRPr="00316FB8" w:rsidRDefault="00316FB8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316FB8">
                            <w:rPr>
                              <w:sz w:val="40"/>
                              <w:szCs w:val="40"/>
                            </w:rPr>
                            <w:t>Comité Départemental du Jeu d’Echecs du Nord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FA1E3D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114.3pt;margin-top:16.85pt;width:410.2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" filled="f" stroked="f" strokeweight=".5pt">
              <v:textbox>
                <w:txbxContent>
                  <w:p w14:paraId="55E143F8" w14:textId="77777777" w:rsidR="00AE5600" w:rsidRPr="00316FB8" w:rsidRDefault="00316FB8">
                    <w:pPr>
                      <w:rPr>
                        <w:sz w:val="40"/>
                        <w:szCs w:val="40"/>
                      </w:rPr>
                    </w:pPr>
                    <w:r w:rsidRPr="00316FB8">
                      <w:rPr>
                        <w:sz w:val="40"/>
                        <w:szCs w:val="40"/>
                      </w:rPr>
                      <w:t>Comité Départemental du Jeu d’Echecs du Nord</w:t>
                    </w:r>
                  </w:p>
                </w:txbxContent>
              </v:textbox>
            </v:shape>
          </w:pict>
        </mc:Fallback>
      </mc:AlternateContent>
    </w:r>
    <w:r w:rsidR="0085564C">
      <w:rPr>
        <w:noProof/>
        <w:lang w:eastAsia="fr-FR"/>
      </w:rPr>
      <w:drawing>
        <wp:inline distT="0" distB="0" distL="0" distR="0" wp14:anchorId="6B7D4846" wp14:editId="404A8B2F">
          <wp:extent cx="9046800" cy="889200"/>
          <wp:effectExtent l="0" t="0" r="254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tete_Ligue_Comi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6800" cy="88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8F81A3" w14:textId="77777777" w:rsidR="00E340FC" w:rsidRDefault="00E340FC">
    <w:pPr>
      <w:pStyle w:val="En-tte"/>
    </w:pPr>
    <w:r>
      <w:t xml:space="preserve">                                                                         4</w:t>
    </w:r>
    <w:r w:rsidR="00E21AF2">
      <w:t>0</w:t>
    </w:r>
    <w:r>
      <w:t xml:space="preserve">, avenue de Soubise 59130 Lambersart      </w:t>
    </w:r>
  </w:p>
  <w:p w14:paraId="7D6D2CAB" w14:textId="77777777" w:rsidR="0085564C" w:rsidRDefault="00E340FC">
    <w:pPr>
      <w:pStyle w:val="En-tte"/>
    </w:pPr>
    <w:r>
      <w:t xml:space="preserve">                                                                           06.42.02.66.52   </w:t>
    </w:r>
    <w:hyperlink r:id="rId3" w:history="1">
      <w:r w:rsidR="009616D8" w:rsidRPr="007F31C9">
        <w:rPr>
          <w:rStyle w:val="Lienhypertexte"/>
        </w:rPr>
        <w:t>cdcdje59@gmail.com</w:t>
      </w:r>
    </w:hyperlink>
  </w:p>
  <w:p w14:paraId="60578FE2" w14:textId="77777777" w:rsidR="00E340FC" w:rsidRDefault="00E340FC" w:rsidP="000C1E66">
    <w:pPr>
      <w:spacing w:after="0"/>
    </w:pPr>
    <w:r>
      <w:t xml:space="preserve">  </w:t>
    </w:r>
    <w:r w:rsidR="000C1E66">
      <w:t xml:space="preserve">                    </w:t>
    </w:r>
    <w:r>
      <w:t xml:space="preserve">                                                         </w:t>
    </w:r>
    <w:r w:rsidR="002C1DC6" w:rsidRPr="002C1DC6">
      <w:t>W595014056</w:t>
    </w:r>
    <w:r>
      <w:t xml:space="preserve">   </w:t>
    </w:r>
    <w:r w:rsidRPr="007672D1">
      <w:t>447 702 242 00028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659F" w14:textId="77777777" w:rsidR="002C1DC6" w:rsidRDefault="002C1DC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AE"/>
    <w:rsid w:val="000C1E66"/>
    <w:rsid w:val="000D666A"/>
    <w:rsid w:val="001B639A"/>
    <w:rsid w:val="00275BAE"/>
    <w:rsid w:val="002C1DC6"/>
    <w:rsid w:val="002E3CC6"/>
    <w:rsid w:val="00316FB8"/>
    <w:rsid w:val="003B2A62"/>
    <w:rsid w:val="003F08EA"/>
    <w:rsid w:val="003F4E9F"/>
    <w:rsid w:val="004574EE"/>
    <w:rsid w:val="005039B9"/>
    <w:rsid w:val="00507441"/>
    <w:rsid w:val="005332CB"/>
    <w:rsid w:val="00544651"/>
    <w:rsid w:val="00560635"/>
    <w:rsid w:val="00576133"/>
    <w:rsid w:val="00663853"/>
    <w:rsid w:val="006A736C"/>
    <w:rsid w:val="00795320"/>
    <w:rsid w:val="0085564C"/>
    <w:rsid w:val="009616D8"/>
    <w:rsid w:val="00AE5600"/>
    <w:rsid w:val="00B05FE0"/>
    <w:rsid w:val="00B832A6"/>
    <w:rsid w:val="00C42484"/>
    <w:rsid w:val="00D86EB7"/>
    <w:rsid w:val="00E21AF2"/>
    <w:rsid w:val="00E340FC"/>
    <w:rsid w:val="00EC0B89"/>
    <w:rsid w:val="00F3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8D026"/>
  <w15:docId w15:val="{CFBFB04A-501B-40E2-A79C-2AE89C3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5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564C"/>
  </w:style>
  <w:style w:type="paragraph" w:styleId="Pieddepage">
    <w:name w:val="footer"/>
    <w:basedOn w:val="Normal"/>
    <w:link w:val="PieddepageCar"/>
    <w:uiPriority w:val="99"/>
    <w:unhideWhenUsed/>
    <w:rsid w:val="00855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564C"/>
  </w:style>
  <w:style w:type="paragraph" w:styleId="Textedebulles">
    <w:name w:val="Balloon Text"/>
    <w:basedOn w:val="Normal"/>
    <w:link w:val="TextedebullesCar"/>
    <w:uiPriority w:val="99"/>
    <w:semiHidden/>
    <w:unhideWhenUsed/>
    <w:rsid w:val="0085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64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340F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40FC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1B63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B639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dcdje59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dcdje59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\CDJE-59\Entete%20CDJE%205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C5451-BB74-450E-9442-AE33EDE7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 CDJE 59</Template>
  <TotalTime>19</TotalTime>
  <Pages>2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CONDITIONS GENERALES D’EMPRUNT MATERIEL</vt:lpstr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GENERALES D’EMPRUNT MATERIEL</dc:title>
  <dc:creator>Philippe Blot</dc:creator>
  <cp:lastModifiedBy>jeanpierre lemoine</cp:lastModifiedBy>
  <cp:revision>5</cp:revision>
  <dcterms:created xsi:type="dcterms:W3CDTF">2022-01-25T18:31:00Z</dcterms:created>
  <dcterms:modified xsi:type="dcterms:W3CDTF">2022-01-29T09:35:00Z</dcterms:modified>
</cp:coreProperties>
</file>